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0F" w:rsidRDefault="00E24715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4254A4" w:rsidP="00536A81">
                            <w:pPr>
                              <w:jc w:val="center"/>
                            </w:pPr>
                            <w:r>
                              <w:t>246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4254A4" w:rsidP="00536A81">
                      <w:pPr>
                        <w:jc w:val="center"/>
                      </w:pPr>
                      <w:r>
                        <w:t>246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4254A4" w:rsidP="00C06726">
                            <w:pPr>
                              <w:jc w:val="center"/>
                            </w:pPr>
                            <w:r>
                              <w:t>26.10.2023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4254A4" w:rsidP="00C06726">
                      <w:pPr>
                        <w:jc w:val="center"/>
                      </w:pPr>
                      <w:r>
                        <w:t>26.10.2023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внесении изменений </w:t>
      </w:r>
      <w:r w:rsidR="00D93D85"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73E7">
        <w:rPr>
          <w:rFonts w:ascii="Times New Roman" w:eastAsiaTheme="minorEastAsia" w:hAnsi="Times New Roman" w:cs="Times New Roman"/>
          <w:sz w:val="28"/>
          <w:szCs w:val="28"/>
        </w:rPr>
        <w:t xml:space="preserve">пункт </w:t>
      </w:r>
    </w:p>
    <w:p w:rsidR="001F23C4" w:rsidRDefault="004273E7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4.8</w:t>
      </w:r>
      <w:r w:rsidR="00BC6ED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F23C4" w:rsidRPr="001F23C4">
        <w:rPr>
          <w:rFonts w:ascii="Times New Roman" w:eastAsiaTheme="minorEastAsia" w:hAnsi="Times New Roman" w:cs="Times New Roman"/>
          <w:sz w:val="28"/>
          <w:szCs w:val="28"/>
        </w:rPr>
        <w:t xml:space="preserve">раздела IV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Положения </w:t>
      </w:r>
      <w:r w:rsidR="0038443B" w:rsidRPr="0038443B">
        <w:rPr>
          <w:rFonts w:ascii="Times New Roman" w:eastAsiaTheme="minorEastAsia" w:hAnsi="Times New Roman" w:cs="Times New Roman"/>
          <w:sz w:val="28"/>
          <w:szCs w:val="28"/>
        </w:rPr>
        <w:t xml:space="preserve">об </w:t>
      </w:r>
    </w:p>
    <w:p w:rsidR="001F23C4" w:rsidRDefault="0038443B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38443B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администрации Пермского </w:t>
      </w:r>
    </w:p>
    <w:p w:rsidR="001F23C4" w:rsidRDefault="0038443B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38443B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муниципального округа </w:t>
      </w:r>
    </w:p>
    <w:p w:rsidR="0064255C" w:rsidRDefault="0038443B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38443B">
        <w:rPr>
          <w:rFonts w:ascii="Times New Roman" w:eastAsiaTheme="minorEastAsia" w:hAnsi="Times New Roman" w:cs="Times New Roman"/>
          <w:sz w:val="28"/>
          <w:szCs w:val="28"/>
        </w:rPr>
        <w:t>Пермского края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64255C" w:rsidRDefault="0064255C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утвержденн</w:t>
      </w:r>
      <w:r w:rsidR="0038443B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17F0F">
        <w:rPr>
          <w:rFonts w:ascii="Times New Roman" w:eastAsiaTheme="minorEastAsia" w:hAnsi="Times New Roman" w:cs="Times New Roman"/>
          <w:sz w:val="28"/>
          <w:szCs w:val="28"/>
        </w:rPr>
        <w:t>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решением Думы </w:t>
      </w:r>
    </w:p>
    <w:p w:rsidR="001C038D" w:rsidRDefault="0064255C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Пермского муниципального </w:t>
      </w:r>
    </w:p>
    <w:p w:rsidR="001C038D" w:rsidRDefault="001C038D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>круга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4255C">
        <w:rPr>
          <w:rFonts w:ascii="Times New Roman" w:eastAsiaTheme="minorEastAsia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 </w:t>
      </w:r>
    </w:p>
    <w:p w:rsidR="00BC6ED9" w:rsidRDefault="0064255C" w:rsidP="004254A4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17F0F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D41D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8443B">
        <w:rPr>
          <w:rFonts w:ascii="Times New Roman" w:eastAsiaTheme="minorEastAsia" w:hAnsi="Times New Roman" w:cs="Times New Roman"/>
          <w:sz w:val="28"/>
          <w:szCs w:val="28"/>
        </w:rPr>
        <w:t>но</w:t>
      </w:r>
      <w:r w:rsidR="00D41D46">
        <w:rPr>
          <w:rFonts w:ascii="Times New Roman" w:eastAsiaTheme="minorEastAsia" w:hAnsi="Times New Roman" w:cs="Times New Roman"/>
          <w:sz w:val="28"/>
          <w:szCs w:val="28"/>
        </w:rPr>
        <w:t xml:space="preserve">ября </w:t>
      </w:r>
      <w:r>
        <w:rPr>
          <w:rFonts w:ascii="Times New Roman" w:eastAsiaTheme="minorEastAsia" w:hAnsi="Times New Roman" w:cs="Times New Roman"/>
          <w:sz w:val="28"/>
          <w:szCs w:val="28"/>
        </w:rPr>
        <w:t>2022</w:t>
      </w:r>
      <w:r w:rsidR="00D41D46">
        <w:rPr>
          <w:rFonts w:ascii="Times New Roman" w:eastAsiaTheme="minorEastAsia" w:hAnsi="Times New Roman" w:cs="Times New Roman"/>
          <w:sz w:val="28"/>
          <w:szCs w:val="28"/>
        </w:rPr>
        <w:t xml:space="preserve"> г.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38443B">
        <w:rPr>
          <w:rFonts w:ascii="Times New Roman" w:eastAsiaTheme="minorEastAsia" w:hAnsi="Times New Roman" w:cs="Times New Roman"/>
          <w:sz w:val="28"/>
          <w:szCs w:val="28"/>
        </w:rPr>
        <w:t>46</w:t>
      </w:r>
    </w:p>
    <w:p w:rsidR="00BD2E23" w:rsidRDefault="00BD2E23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C67DB5" w:rsidRPr="00BD2E23" w:rsidRDefault="00C67DB5" w:rsidP="00BD2E23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B17F0F" w:rsidRDefault="00B17F0F" w:rsidP="00B778B3">
      <w:pPr>
        <w:widowControl w:val="0"/>
        <w:autoSpaceDE w:val="0"/>
        <w:autoSpaceDN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</w:t>
      </w:r>
      <w:r w:rsidR="001A0143">
        <w:rPr>
          <w:bCs/>
          <w:szCs w:val="28"/>
        </w:rPr>
        <w:t xml:space="preserve">пунктом 1 части 2 статьи 25, части 4 статьи 32 Устава Пермского муниципального округа Пермского края, </w:t>
      </w:r>
      <w:r>
        <w:rPr>
          <w:bCs/>
          <w:szCs w:val="28"/>
        </w:rPr>
        <w:t>подпунктом 2.9 пункта 2, подпунктом 4.1 пункта 4 структуры администрации Пермского муниципального округа Пермского края, утвержденной решением Думы Пермского муниципального округа Пермского края от 29 ноября 2022 г. № 47</w:t>
      </w:r>
      <w:r w:rsidR="001F23C4">
        <w:rPr>
          <w:bCs/>
          <w:szCs w:val="28"/>
        </w:rPr>
        <w:t xml:space="preserve">, пунктом 2.2 раздела 2 </w:t>
      </w:r>
      <w:r w:rsidR="001F23C4" w:rsidRPr="001F23C4">
        <w:rPr>
          <w:bCs/>
          <w:szCs w:val="28"/>
        </w:rPr>
        <w:t>Положения об управлен</w:t>
      </w:r>
      <w:bookmarkStart w:id="0" w:name="_GoBack"/>
      <w:bookmarkEnd w:id="0"/>
      <w:r w:rsidR="001F23C4" w:rsidRPr="001F23C4">
        <w:rPr>
          <w:bCs/>
          <w:szCs w:val="28"/>
        </w:rPr>
        <w:t>ии правового обеспечения и муниципального контроля администрации Пермского муниципального округа Пермского края</w:t>
      </w:r>
      <w:r w:rsidR="001F23C4">
        <w:rPr>
          <w:bCs/>
          <w:szCs w:val="28"/>
        </w:rPr>
        <w:t>, утвержденного решением Думы Пермского муниципального округа Пермского края от 29 ноября 2022 г. № 54</w:t>
      </w:r>
    </w:p>
    <w:p w:rsidR="00BD2E23" w:rsidRPr="00D93D85" w:rsidRDefault="00BD2E23" w:rsidP="00B778B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93D85">
        <w:rPr>
          <w:rFonts w:eastAsiaTheme="minorEastAsia"/>
          <w:szCs w:val="28"/>
        </w:rPr>
        <w:t xml:space="preserve">Дума </w:t>
      </w:r>
      <w:r w:rsidR="00F143B4">
        <w:rPr>
          <w:rFonts w:eastAsiaTheme="minorEastAsia"/>
          <w:szCs w:val="28"/>
        </w:rPr>
        <w:t>Пермского муниципального округа Пермского края РЕШАЕТ</w:t>
      </w:r>
      <w:r w:rsidRPr="00D93D85">
        <w:rPr>
          <w:rFonts w:eastAsiaTheme="minorEastAsia"/>
          <w:szCs w:val="28"/>
        </w:rPr>
        <w:t>:</w:t>
      </w:r>
    </w:p>
    <w:p w:rsidR="00980145" w:rsidRDefault="00BD2E23" w:rsidP="00B778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93D85">
        <w:rPr>
          <w:rFonts w:eastAsiaTheme="minorEastAsia"/>
          <w:szCs w:val="28"/>
        </w:rPr>
        <w:t xml:space="preserve">1. </w:t>
      </w:r>
      <w:r w:rsidR="00980145">
        <w:rPr>
          <w:szCs w:val="28"/>
        </w:rPr>
        <w:t>Внести в</w:t>
      </w:r>
      <w:r w:rsidR="00B17F0F" w:rsidRPr="00B17F0F">
        <w:rPr>
          <w:szCs w:val="28"/>
        </w:rPr>
        <w:t xml:space="preserve"> пункт 4.8</w:t>
      </w:r>
      <w:r w:rsidR="00B17F0F">
        <w:rPr>
          <w:szCs w:val="28"/>
        </w:rPr>
        <w:t xml:space="preserve"> </w:t>
      </w:r>
      <w:r w:rsidR="001F23C4">
        <w:rPr>
          <w:szCs w:val="28"/>
        </w:rPr>
        <w:t xml:space="preserve">раздела </w:t>
      </w:r>
      <w:r w:rsidR="001F23C4">
        <w:rPr>
          <w:szCs w:val="28"/>
          <w:lang w:val="en-US"/>
        </w:rPr>
        <w:t>IV</w:t>
      </w:r>
      <w:r w:rsidR="001F23C4" w:rsidRPr="001F23C4">
        <w:rPr>
          <w:szCs w:val="28"/>
        </w:rPr>
        <w:t xml:space="preserve"> </w:t>
      </w:r>
      <w:r w:rsidR="00B17F0F" w:rsidRPr="00B17F0F">
        <w:rPr>
          <w:szCs w:val="28"/>
        </w:rPr>
        <w:t>Положения об администрации Пермского муниципального округа Пермского края,</w:t>
      </w:r>
      <w:r w:rsidR="00B17F0F">
        <w:rPr>
          <w:szCs w:val="28"/>
        </w:rPr>
        <w:t xml:space="preserve"> утвержденного решением Думы </w:t>
      </w:r>
      <w:r w:rsidR="00B17F0F" w:rsidRPr="00B17F0F">
        <w:rPr>
          <w:szCs w:val="28"/>
        </w:rPr>
        <w:t>Пермского муниципального округа Пермского края  от 2</w:t>
      </w:r>
      <w:r w:rsidR="00B17F0F">
        <w:rPr>
          <w:szCs w:val="28"/>
        </w:rPr>
        <w:t>9</w:t>
      </w:r>
      <w:r w:rsidR="00B17F0F" w:rsidRPr="00B17F0F">
        <w:rPr>
          <w:szCs w:val="28"/>
        </w:rPr>
        <w:t xml:space="preserve"> ноября 2022 г. № 46</w:t>
      </w:r>
      <w:r w:rsidR="00B17F0F">
        <w:rPr>
          <w:szCs w:val="28"/>
        </w:rPr>
        <w:t xml:space="preserve"> изменение, изложив его в следующей редакции:</w:t>
      </w:r>
    </w:p>
    <w:p w:rsidR="006A3604" w:rsidRDefault="00441DA1" w:rsidP="00B778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B17F0F">
        <w:rPr>
          <w:szCs w:val="28"/>
        </w:rPr>
        <w:t>4.8.</w:t>
      </w:r>
      <w:r>
        <w:rPr>
          <w:szCs w:val="28"/>
        </w:rPr>
        <w:t xml:space="preserve"> </w:t>
      </w:r>
      <w:r w:rsidR="003020D9">
        <w:rPr>
          <w:szCs w:val="28"/>
        </w:rPr>
        <w:t>Правовое, к</w:t>
      </w:r>
      <w:r w:rsidR="00B17F0F" w:rsidRPr="00B17F0F">
        <w:rPr>
          <w:szCs w:val="28"/>
        </w:rPr>
        <w:t xml:space="preserve">адровое, организационное, информационное, документационное, контрольное, финансовое, бухгалтерское, материально-техническое, социально-бытовое, хозяйственное и иное обеспечение деятельности главы муниципального округа - главы администрации Пермского муниципального округа, администрации осуществляется </w:t>
      </w:r>
      <w:r w:rsidR="00B17F0F" w:rsidRPr="00B17F0F">
        <w:rPr>
          <w:szCs w:val="28"/>
        </w:rPr>
        <w:lastRenderedPageBreak/>
        <w:t>аппаратом администрации</w:t>
      </w:r>
      <w:r w:rsidR="003020D9">
        <w:rPr>
          <w:szCs w:val="28"/>
        </w:rPr>
        <w:t>, функциональными и территориальными органами и функциональными подразделениями администрации</w:t>
      </w:r>
      <w:r w:rsidR="00B17F0F" w:rsidRPr="00B17F0F">
        <w:rPr>
          <w:szCs w:val="28"/>
        </w:rPr>
        <w:t>.</w:t>
      </w:r>
      <w:r w:rsidR="006A3604">
        <w:rPr>
          <w:szCs w:val="28"/>
        </w:rPr>
        <w:t>»</w:t>
      </w:r>
      <w:r w:rsidR="00B17F0F">
        <w:rPr>
          <w:szCs w:val="28"/>
        </w:rPr>
        <w:t>.</w:t>
      </w:r>
    </w:p>
    <w:p w:rsidR="00B17F0F" w:rsidRPr="00B17F0F" w:rsidRDefault="00B17F0F" w:rsidP="00B778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90D9A" w:rsidRPr="00414A97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</w:t>
      </w:r>
      <w:r w:rsidR="00990D9A">
        <w:rPr>
          <w:szCs w:val="28"/>
        </w:rPr>
        <w:t>(</w:t>
      </w:r>
      <w:r w:rsidR="00990D9A" w:rsidRPr="00414A97">
        <w:rPr>
          <w:szCs w:val="28"/>
          <w:lang w:val="en-US"/>
        </w:rPr>
        <w:t>www</w:t>
      </w:r>
      <w:r w:rsidR="00990D9A" w:rsidRPr="00414A97">
        <w:rPr>
          <w:szCs w:val="28"/>
        </w:rPr>
        <w:t>.</w:t>
      </w:r>
      <w:r w:rsidR="00990D9A" w:rsidRPr="00414A97">
        <w:rPr>
          <w:szCs w:val="28"/>
          <w:lang w:val="en-US"/>
        </w:rPr>
        <w:t>perm</w:t>
      </w:r>
      <w:r w:rsidR="00990D9A">
        <w:rPr>
          <w:szCs w:val="28"/>
          <w:lang w:val="en-US"/>
        </w:rPr>
        <w:t>okrug</w:t>
      </w:r>
      <w:r w:rsidR="00990D9A" w:rsidRPr="00414A97">
        <w:rPr>
          <w:szCs w:val="28"/>
        </w:rPr>
        <w:t>.</w:t>
      </w:r>
      <w:r w:rsidR="00990D9A" w:rsidRPr="00414A97">
        <w:rPr>
          <w:szCs w:val="28"/>
          <w:lang w:val="en-US"/>
        </w:rPr>
        <w:t>ru</w:t>
      </w:r>
      <w:r w:rsidR="00990D9A">
        <w:rPr>
          <w:szCs w:val="28"/>
        </w:rPr>
        <w:t>)</w:t>
      </w:r>
      <w:r w:rsidR="00990D9A" w:rsidRPr="00414A97">
        <w:rPr>
          <w:szCs w:val="28"/>
        </w:rPr>
        <w:t>.</w:t>
      </w:r>
    </w:p>
    <w:p w:rsidR="00B17F0F" w:rsidRDefault="00B17F0F" w:rsidP="00B778B3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17F0F">
        <w:rPr>
          <w:szCs w:val="28"/>
        </w:rPr>
        <w:t>. Настоящее решение вступает в силу со дня его официального опубликования.</w:t>
      </w:r>
    </w:p>
    <w:p w:rsidR="00F20EEF" w:rsidRPr="0014600E" w:rsidRDefault="00F20EEF" w:rsidP="00F20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D9A" w:rsidRDefault="00990D9A" w:rsidP="00990D9A">
      <w:pPr>
        <w:spacing w:line="240" w:lineRule="exact"/>
        <w:jc w:val="both"/>
        <w:rPr>
          <w:szCs w:val="28"/>
        </w:rPr>
      </w:pPr>
    </w:p>
    <w:p w:rsidR="00990D9A" w:rsidRPr="00F02357" w:rsidRDefault="00990D9A" w:rsidP="00990D9A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:rsidR="00990D9A" w:rsidRPr="00F02357" w:rsidRDefault="00990D9A" w:rsidP="00990D9A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                         </w:t>
      </w:r>
      <w:r w:rsidRPr="00F02357">
        <w:rPr>
          <w:szCs w:val="28"/>
        </w:rPr>
        <w:t xml:space="preserve">  Д.В. Гордиенко</w:t>
      </w:r>
    </w:p>
    <w:p w:rsidR="00990D9A" w:rsidRPr="00F02357" w:rsidRDefault="00990D9A" w:rsidP="00990D9A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:rsidR="00990D9A" w:rsidRDefault="00990D9A" w:rsidP="00990D9A">
      <w:pPr>
        <w:spacing w:line="240" w:lineRule="exact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990D9A" w:rsidRDefault="00990D9A" w:rsidP="00990D9A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Pr="00F02357">
        <w:rPr>
          <w:szCs w:val="28"/>
        </w:rPr>
        <w:t>лав</w:t>
      </w:r>
      <w:r>
        <w:rPr>
          <w:szCs w:val="28"/>
        </w:rPr>
        <w:t>ы</w:t>
      </w:r>
      <w:r w:rsidRPr="00F02357">
        <w:rPr>
          <w:szCs w:val="28"/>
        </w:rPr>
        <w:t xml:space="preserve"> муниципального округа –</w:t>
      </w:r>
    </w:p>
    <w:p w:rsidR="00990D9A" w:rsidRPr="00F02357" w:rsidRDefault="00990D9A" w:rsidP="00990D9A">
      <w:pPr>
        <w:spacing w:line="240" w:lineRule="exact"/>
        <w:jc w:val="both"/>
        <w:rPr>
          <w:szCs w:val="28"/>
        </w:rPr>
      </w:pPr>
      <w:r>
        <w:rPr>
          <w:szCs w:val="28"/>
        </w:rPr>
        <w:t>главы</w:t>
      </w:r>
      <w:r w:rsidRPr="00F02357">
        <w:rPr>
          <w:szCs w:val="28"/>
        </w:rPr>
        <w:t xml:space="preserve"> администрации Пермского</w:t>
      </w:r>
    </w:p>
    <w:p w:rsidR="00990D9A" w:rsidRPr="00FF4CE3" w:rsidRDefault="00990D9A" w:rsidP="00990D9A">
      <w:pPr>
        <w:spacing w:line="240" w:lineRule="exact"/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</w:t>
      </w:r>
      <w:r>
        <w:rPr>
          <w:szCs w:val="28"/>
        </w:rPr>
        <w:t xml:space="preserve">     </w:t>
      </w:r>
      <w:r w:rsidRPr="00F02357">
        <w:rPr>
          <w:szCs w:val="28"/>
        </w:rPr>
        <w:t xml:space="preserve">                      </w:t>
      </w:r>
      <w:r>
        <w:rPr>
          <w:szCs w:val="28"/>
        </w:rPr>
        <w:t xml:space="preserve">     </w:t>
      </w:r>
      <w:r>
        <w:rPr>
          <w:szCs w:val="28"/>
        </w:rPr>
        <w:t>И.А. Варушкин</w:t>
      </w:r>
    </w:p>
    <w:p w:rsidR="00F20EEF" w:rsidRPr="0014600E" w:rsidRDefault="00F20EEF" w:rsidP="00F92E93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</w:p>
    <w:sectPr w:rsidR="00F20EEF" w:rsidRPr="0014600E" w:rsidSect="00B778B3">
      <w:footerReference w:type="default" r:id="rId9"/>
      <w:pgSz w:w="11906" w:h="16838" w:code="9"/>
      <w:pgMar w:top="1560" w:right="849" w:bottom="1276" w:left="1560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DD" w:rsidRDefault="009728DD" w:rsidP="00DA5614">
      <w:r>
        <w:separator/>
      </w:r>
    </w:p>
  </w:endnote>
  <w:endnote w:type="continuationSeparator" w:id="0">
    <w:p w:rsidR="009728DD" w:rsidRDefault="009728DD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B778B3">
      <w:rPr>
        <w:noProof/>
        <w:szCs w:val="28"/>
      </w:rPr>
      <w:t>2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DD" w:rsidRDefault="009728DD" w:rsidP="00DA5614">
      <w:r>
        <w:separator/>
      </w:r>
    </w:p>
  </w:footnote>
  <w:footnote w:type="continuationSeparator" w:id="0">
    <w:p w:rsidR="009728DD" w:rsidRDefault="009728DD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6576"/>
    <w:rsid w:val="00031BE3"/>
    <w:rsid w:val="00040109"/>
    <w:rsid w:val="00046702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092A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3E23"/>
    <w:rsid w:val="000E48CE"/>
    <w:rsid w:val="000E4C1E"/>
    <w:rsid w:val="000F1507"/>
    <w:rsid w:val="000F2004"/>
    <w:rsid w:val="000F4DAF"/>
    <w:rsid w:val="00104B9B"/>
    <w:rsid w:val="0011145B"/>
    <w:rsid w:val="00111E2C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50444"/>
    <w:rsid w:val="00150663"/>
    <w:rsid w:val="00152D40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0143"/>
    <w:rsid w:val="001A2984"/>
    <w:rsid w:val="001A3649"/>
    <w:rsid w:val="001A6D25"/>
    <w:rsid w:val="001B2E63"/>
    <w:rsid w:val="001C038D"/>
    <w:rsid w:val="001C4535"/>
    <w:rsid w:val="001C5438"/>
    <w:rsid w:val="001C7CD3"/>
    <w:rsid w:val="001C7F8E"/>
    <w:rsid w:val="001D45FF"/>
    <w:rsid w:val="001D5DEA"/>
    <w:rsid w:val="001E2B39"/>
    <w:rsid w:val="001F22EB"/>
    <w:rsid w:val="001F23C4"/>
    <w:rsid w:val="001F3413"/>
    <w:rsid w:val="001F7D2E"/>
    <w:rsid w:val="00204CC9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4C0F"/>
    <w:rsid w:val="002514A8"/>
    <w:rsid w:val="00252FD4"/>
    <w:rsid w:val="00256138"/>
    <w:rsid w:val="0026564B"/>
    <w:rsid w:val="002674B5"/>
    <w:rsid w:val="00272B7C"/>
    <w:rsid w:val="00295B8B"/>
    <w:rsid w:val="00295BF3"/>
    <w:rsid w:val="002A60D6"/>
    <w:rsid w:val="002A721E"/>
    <w:rsid w:val="002B1A2D"/>
    <w:rsid w:val="002C1A0E"/>
    <w:rsid w:val="002C5595"/>
    <w:rsid w:val="002D35BC"/>
    <w:rsid w:val="003020D9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35311"/>
    <w:rsid w:val="00343EB1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67B27"/>
    <w:rsid w:val="0037458E"/>
    <w:rsid w:val="003755CE"/>
    <w:rsid w:val="00377C07"/>
    <w:rsid w:val="00380DE1"/>
    <w:rsid w:val="00381F08"/>
    <w:rsid w:val="003822F8"/>
    <w:rsid w:val="0038327D"/>
    <w:rsid w:val="0038443B"/>
    <w:rsid w:val="0038719B"/>
    <w:rsid w:val="00395D18"/>
    <w:rsid w:val="00396C6D"/>
    <w:rsid w:val="003977EC"/>
    <w:rsid w:val="003A12E1"/>
    <w:rsid w:val="003A1662"/>
    <w:rsid w:val="003A28DB"/>
    <w:rsid w:val="003A39D8"/>
    <w:rsid w:val="003A45B6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6607"/>
    <w:rsid w:val="00415535"/>
    <w:rsid w:val="00416E26"/>
    <w:rsid w:val="00417BA7"/>
    <w:rsid w:val="00420604"/>
    <w:rsid w:val="004206FE"/>
    <w:rsid w:val="00421CC6"/>
    <w:rsid w:val="004254A4"/>
    <w:rsid w:val="00426285"/>
    <w:rsid w:val="00427371"/>
    <w:rsid w:val="004273E7"/>
    <w:rsid w:val="00427B6B"/>
    <w:rsid w:val="0043288F"/>
    <w:rsid w:val="0043321D"/>
    <w:rsid w:val="0043515D"/>
    <w:rsid w:val="004379A0"/>
    <w:rsid w:val="00441DA1"/>
    <w:rsid w:val="00445E73"/>
    <w:rsid w:val="004550C8"/>
    <w:rsid w:val="004561A2"/>
    <w:rsid w:val="00456665"/>
    <w:rsid w:val="00456A14"/>
    <w:rsid w:val="00460127"/>
    <w:rsid w:val="004637BA"/>
    <w:rsid w:val="00466C73"/>
    <w:rsid w:val="004675B9"/>
    <w:rsid w:val="00470AFA"/>
    <w:rsid w:val="004758E8"/>
    <w:rsid w:val="0048757B"/>
    <w:rsid w:val="0049130A"/>
    <w:rsid w:val="00491459"/>
    <w:rsid w:val="00494227"/>
    <w:rsid w:val="004949DB"/>
    <w:rsid w:val="004974BF"/>
    <w:rsid w:val="004A42F0"/>
    <w:rsid w:val="004A681B"/>
    <w:rsid w:val="004B0B3E"/>
    <w:rsid w:val="004B6B07"/>
    <w:rsid w:val="004C0482"/>
    <w:rsid w:val="004C2684"/>
    <w:rsid w:val="004D2AA2"/>
    <w:rsid w:val="004F3A21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17D1"/>
    <w:rsid w:val="00545615"/>
    <w:rsid w:val="00546542"/>
    <w:rsid w:val="00552D1B"/>
    <w:rsid w:val="005556DE"/>
    <w:rsid w:val="00562B16"/>
    <w:rsid w:val="005650DE"/>
    <w:rsid w:val="00573AC7"/>
    <w:rsid w:val="00574AAB"/>
    <w:rsid w:val="00577CFF"/>
    <w:rsid w:val="00582500"/>
    <w:rsid w:val="00583B22"/>
    <w:rsid w:val="00584C2B"/>
    <w:rsid w:val="005A1177"/>
    <w:rsid w:val="005A1BCF"/>
    <w:rsid w:val="005A5842"/>
    <w:rsid w:val="005C1AEB"/>
    <w:rsid w:val="005C27F9"/>
    <w:rsid w:val="005C2DA0"/>
    <w:rsid w:val="005C428F"/>
    <w:rsid w:val="005C4C8F"/>
    <w:rsid w:val="005C7089"/>
    <w:rsid w:val="005E6154"/>
    <w:rsid w:val="005F0138"/>
    <w:rsid w:val="005F2C65"/>
    <w:rsid w:val="005F4FC1"/>
    <w:rsid w:val="00604533"/>
    <w:rsid w:val="00612527"/>
    <w:rsid w:val="00614145"/>
    <w:rsid w:val="00624AD1"/>
    <w:rsid w:val="0063010E"/>
    <w:rsid w:val="0063488E"/>
    <w:rsid w:val="00641BB7"/>
    <w:rsid w:val="0064255C"/>
    <w:rsid w:val="00643B86"/>
    <w:rsid w:val="00646C78"/>
    <w:rsid w:val="0065430A"/>
    <w:rsid w:val="006561B7"/>
    <w:rsid w:val="00656D38"/>
    <w:rsid w:val="00664759"/>
    <w:rsid w:val="0067033D"/>
    <w:rsid w:val="00671965"/>
    <w:rsid w:val="00672867"/>
    <w:rsid w:val="00672982"/>
    <w:rsid w:val="00677C64"/>
    <w:rsid w:val="00687730"/>
    <w:rsid w:val="00693116"/>
    <w:rsid w:val="00695E85"/>
    <w:rsid w:val="006A3604"/>
    <w:rsid w:val="006A5695"/>
    <w:rsid w:val="006B03C5"/>
    <w:rsid w:val="006B151E"/>
    <w:rsid w:val="006B43DD"/>
    <w:rsid w:val="006C10AE"/>
    <w:rsid w:val="006C39F7"/>
    <w:rsid w:val="006D164A"/>
    <w:rsid w:val="006D284A"/>
    <w:rsid w:val="006D5596"/>
    <w:rsid w:val="006E0682"/>
    <w:rsid w:val="006E0B08"/>
    <w:rsid w:val="006E1376"/>
    <w:rsid w:val="006F13B3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09AD"/>
    <w:rsid w:val="00763E87"/>
    <w:rsid w:val="00765249"/>
    <w:rsid w:val="00780D23"/>
    <w:rsid w:val="00784AC5"/>
    <w:rsid w:val="0079448D"/>
    <w:rsid w:val="007A212B"/>
    <w:rsid w:val="007B2B65"/>
    <w:rsid w:val="007B45DD"/>
    <w:rsid w:val="007C090C"/>
    <w:rsid w:val="007C3B15"/>
    <w:rsid w:val="007D5766"/>
    <w:rsid w:val="007E1C96"/>
    <w:rsid w:val="007E23EB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0A48"/>
    <w:rsid w:val="0083406E"/>
    <w:rsid w:val="008352DB"/>
    <w:rsid w:val="008401A6"/>
    <w:rsid w:val="00842F8F"/>
    <w:rsid w:val="00854816"/>
    <w:rsid w:val="00861072"/>
    <w:rsid w:val="00867D84"/>
    <w:rsid w:val="00873FBC"/>
    <w:rsid w:val="00875709"/>
    <w:rsid w:val="00882E6B"/>
    <w:rsid w:val="0088484F"/>
    <w:rsid w:val="00887289"/>
    <w:rsid w:val="00894928"/>
    <w:rsid w:val="008A4B8F"/>
    <w:rsid w:val="008B131F"/>
    <w:rsid w:val="008B4D57"/>
    <w:rsid w:val="008B730F"/>
    <w:rsid w:val="008C0394"/>
    <w:rsid w:val="008C1D56"/>
    <w:rsid w:val="008E47AC"/>
    <w:rsid w:val="008E50E8"/>
    <w:rsid w:val="008F7B70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2638A"/>
    <w:rsid w:val="00930476"/>
    <w:rsid w:val="00941EDB"/>
    <w:rsid w:val="00945A9F"/>
    <w:rsid w:val="009462A2"/>
    <w:rsid w:val="009515EF"/>
    <w:rsid w:val="009679D4"/>
    <w:rsid w:val="00970BF4"/>
    <w:rsid w:val="009728DD"/>
    <w:rsid w:val="00980145"/>
    <w:rsid w:val="00984EA0"/>
    <w:rsid w:val="00990701"/>
    <w:rsid w:val="009909A8"/>
    <w:rsid w:val="00990D9A"/>
    <w:rsid w:val="00991DBF"/>
    <w:rsid w:val="00991E52"/>
    <w:rsid w:val="0099348C"/>
    <w:rsid w:val="00995E82"/>
    <w:rsid w:val="00996CA3"/>
    <w:rsid w:val="009A004B"/>
    <w:rsid w:val="009A1E2A"/>
    <w:rsid w:val="009A7BC0"/>
    <w:rsid w:val="009C52AA"/>
    <w:rsid w:val="009D52D8"/>
    <w:rsid w:val="009D5A5D"/>
    <w:rsid w:val="009D5ED0"/>
    <w:rsid w:val="009D78EE"/>
    <w:rsid w:val="009E2A29"/>
    <w:rsid w:val="009F20DB"/>
    <w:rsid w:val="009F4BB8"/>
    <w:rsid w:val="009F7AC2"/>
    <w:rsid w:val="00A00A77"/>
    <w:rsid w:val="00A1365E"/>
    <w:rsid w:val="00A16D73"/>
    <w:rsid w:val="00A25E94"/>
    <w:rsid w:val="00A260B1"/>
    <w:rsid w:val="00A317F0"/>
    <w:rsid w:val="00A35DE8"/>
    <w:rsid w:val="00A4342D"/>
    <w:rsid w:val="00A44C1A"/>
    <w:rsid w:val="00A52A67"/>
    <w:rsid w:val="00A571F8"/>
    <w:rsid w:val="00A71487"/>
    <w:rsid w:val="00A90F7E"/>
    <w:rsid w:val="00A96F65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3481"/>
    <w:rsid w:val="00B17F0F"/>
    <w:rsid w:val="00B276CF"/>
    <w:rsid w:val="00B33CDA"/>
    <w:rsid w:val="00B45CAA"/>
    <w:rsid w:val="00B46762"/>
    <w:rsid w:val="00B5121F"/>
    <w:rsid w:val="00B52C62"/>
    <w:rsid w:val="00B54D9C"/>
    <w:rsid w:val="00B63782"/>
    <w:rsid w:val="00B737B4"/>
    <w:rsid w:val="00B7636E"/>
    <w:rsid w:val="00B778B3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417"/>
    <w:rsid w:val="00BC6ED9"/>
    <w:rsid w:val="00BC7607"/>
    <w:rsid w:val="00BC76CA"/>
    <w:rsid w:val="00BD0D2F"/>
    <w:rsid w:val="00BD2E23"/>
    <w:rsid w:val="00BD45F1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4C79"/>
    <w:rsid w:val="00C67DB5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4415"/>
    <w:rsid w:val="00CA4D1A"/>
    <w:rsid w:val="00CB27EF"/>
    <w:rsid w:val="00CB421F"/>
    <w:rsid w:val="00CB4FED"/>
    <w:rsid w:val="00CB743C"/>
    <w:rsid w:val="00CB7CFD"/>
    <w:rsid w:val="00CC4B05"/>
    <w:rsid w:val="00CC4C83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0D1B"/>
    <w:rsid w:val="00D1660C"/>
    <w:rsid w:val="00D16E9F"/>
    <w:rsid w:val="00D21EEE"/>
    <w:rsid w:val="00D2232E"/>
    <w:rsid w:val="00D22E6A"/>
    <w:rsid w:val="00D23B36"/>
    <w:rsid w:val="00D25661"/>
    <w:rsid w:val="00D30CA9"/>
    <w:rsid w:val="00D41D46"/>
    <w:rsid w:val="00D45D8D"/>
    <w:rsid w:val="00D46164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3D85"/>
    <w:rsid w:val="00DA2868"/>
    <w:rsid w:val="00DA5614"/>
    <w:rsid w:val="00DB4283"/>
    <w:rsid w:val="00DC0410"/>
    <w:rsid w:val="00DC7698"/>
    <w:rsid w:val="00DD7E81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0C5"/>
    <w:rsid w:val="00E435AF"/>
    <w:rsid w:val="00E44530"/>
    <w:rsid w:val="00E609FD"/>
    <w:rsid w:val="00E81718"/>
    <w:rsid w:val="00E81C49"/>
    <w:rsid w:val="00E823FB"/>
    <w:rsid w:val="00E83E08"/>
    <w:rsid w:val="00E90685"/>
    <w:rsid w:val="00E90F46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EF26D6"/>
    <w:rsid w:val="00EF70F1"/>
    <w:rsid w:val="00F02BBC"/>
    <w:rsid w:val="00F1015D"/>
    <w:rsid w:val="00F11497"/>
    <w:rsid w:val="00F11679"/>
    <w:rsid w:val="00F12703"/>
    <w:rsid w:val="00F143B4"/>
    <w:rsid w:val="00F16712"/>
    <w:rsid w:val="00F17172"/>
    <w:rsid w:val="00F20EEF"/>
    <w:rsid w:val="00F333C0"/>
    <w:rsid w:val="00F35C94"/>
    <w:rsid w:val="00F410D9"/>
    <w:rsid w:val="00F41941"/>
    <w:rsid w:val="00F43101"/>
    <w:rsid w:val="00F43736"/>
    <w:rsid w:val="00F44F4C"/>
    <w:rsid w:val="00F469DA"/>
    <w:rsid w:val="00F50D90"/>
    <w:rsid w:val="00F551CC"/>
    <w:rsid w:val="00F55A43"/>
    <w:rsid w:val="00F624E4"/>
    <w:rsid w:val="00F62BB3"/>
    <w:rsid w:val="00F676A7"/>
    <w:rsid w:val="00F706AE"/>
    <w:rsid w:val="00F73A18"/>
    <w:rsid w:val="00F80846"/>
    <w:rsid w:val="00F843C5"/>
    <w:rsid w:val="00F84FD1"/>
    <w:rsid w:val="00F85CEE"/>
    <w:rsid w:val="00F92E93"/>
    <w:rsid w:val="00F96FE3"/>
    <w:rsid w:val="00FA3C40"/>
    <w:rsid w:val="00FA4492"/>
    <w:rsid w:val="00FA70AD"/>
    <w:rsid w:val="00FB146A"/>
    <w:rsid w:val="00FB163F"/>
    <w:rsid w:val="00FB33CE"/>
    <w:rsid w:val="00FB3AA3"/>
    <w:rsid w:val="00FC1189"/>
    <w:rsid w:val="00FD1C66"/>
    <w:rsid w:val="00FE6CAD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627EB6"/>
  <w15:docId w15:val="{B29A6138-9396-419E-91D3-8234201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ACCF-38B3-43D0-9C54-8AB33946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248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8</cp:revision>
  <cp:lastPrinted>2023-04-13T08:09:00Z</cp:lastPrinted>
  <dcterms:created xsi:type="dcterms:W3CDTF">2023-10-13T05:02:00Z</dcterms:created>
  <dcterms:modified xsi:type="dcterms:W3CDTF">2023-10-27T03:17:00Z</dcterms:modified>
</cp:coreProperties>
</file>